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96" w:rsidRDefault="008E2A06">
      <w:r>
        <w:rPr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4pt;margin-top:-24.9pt;width:403.85pt;height:78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" fillcolor="silver" strokeweight="2pt">
            <v:textbox>
              <w:txbxContent>
                <w:p w:rsidR="00C05F96" w:rsidRPr="007D1155" w:rsidRDefault="006D66A4" w:rsidP="007D1155">
                  <w:pPr>
                    <w:shd w:val="clear" w:color="auto" w:fill="C2D69B"/>
                    <w:jc w:val="center"/>
                    <w:rPr>
                      <w:rFonts w:ascii="Felix Titling" w:hAnsi="Felix Titling"/>
                      <w:sz w:val="36"/>
                      <w:szCs w:val="36"/>
                      <w:lang w:val="fr-BE"/>
                    </w:rPr>
                  </w:pPr>
                  <w:r w:rsidRPr="007D1155">
                    <w:rPr>
                      <w:rFonts w:ascii="Felix Titling" w:hAnsi="Felix Titling"/>
                      <w:sz w:val="36"/>
                      <w:szCs w:val="36"/>
                      <w:lang w:val="fr-BE"/>
                    </w:rPr>
                    <w:t>CIRCUIT PROVINCIAL « DANDOY-SPORTS »</w:t>
                  </w:r>
                </w:p>
                <w:p w:rsidR="006D66A4" w:rsidRPr="007D1155" w:rsidRDefault="006D66A4" w:rsidP="007D1155">
                  <w:pPr>
                    <w:shd w:val="clear" w:color="auto" w:fill="C2D69B"/>
                    <w:jc w:val="center"/>
                    <w:rPr>
                      <w:rFonts w:ascii="Balloon" w:hAnsi="Balloon"/>
                      <w:sz w:val="40"/>
                      <w:szCs w:val="40"/>
                      <w:lang w:val="fr-BE"/>
                    </w:rPr>
                  </w:pPr>
                </w:p>
                <w:p w:rsidR="00C05F96" w:rsidRPr="007D1155" w:rsidRDefault="009A7D50" w:rsidP="007D1155">
                  <w:pPr>
                    <w:shd w:val="clear" w:color="auto" w:fill="C2D69B"/>
                    <w:jc w:val="center"/>
                    <w:rPr>
                      <w:rFonts w:ascii="Felix Titling" w:hAnsi="Felix Titling"/>
                      <w:sz w:val="40"/>
                      <w:szCs w:val="40"/>
                      <w:lang w:val="fr-BE"/>
                    </w:rPr>
                  </w:pPr>
                  <w:r w:rsidRPr="007D1155">
                    <w:rPr>
                      <w:rFonts w:ascii="Felix Titling" w:hAnsi="Felix Titling"/>
                      <w:sz w:val="40"/>
                      <w:szCs w:val="40"/>
                      <w:lang w:val="fr-BE"/>
                    </w:rPr>
                    <w:t>Saison 20</w:t>
                  </w:r>
                  <w:r w:rsidR="002B6762" w:rsidRPr="007D1155">
                    <w:rPr>
                      <w:rFonts w:ascii="Felix Titling" w:hAnsi="Felix Titling"/>
                      <w:sz w:val="40"/>
                      <w:szCs w:val="40"/>
                      <w:lang w:val="fr-BE"/>
                    </w:rPr>
                    <w:t>1</w:t>
                  </w:r>
                  <w:r w:rsidR="00BF43E5">
                    <w:rPr>
                      <w:rFonts w:ascii="Felix Titling" w:hAnsi="Felix Titling"/>
                      <w:sz w:val="40"/>
                      <w:szCs w:val="40"/>
                      <w:lang w:val="fr-BE"/>
                    </w:rPr>
                    <w:t>8</w:t>
                  </w:r>
                  <w:r w:rsidR="002B6762" w:rsidRPr="007D1155">
                    <w:rPr>
                      <w:rFonts w:ascii="Felix Titling" w:hAnsi="Felix Titling"/>
                      <w:sz w:val="40"/>
                      <w:szCs w:val="40"/>
                      <w:lang w:val="fr-BE"/>
                    </w:rPr>
                    <w:t xml:space="preserve"> - 201</w:t>
                  </w:r>
                  <w:r w:rsidR="00BF43E5">
                    <w:rPr>
                      <w:rFonts w:ascii="Felix Titling" w:hAnsi="Felix Titling"/>
                      <w:sz w:val="40"/>
                      <w:szCs w:val="40"/>
                      <w:lang w:val="fr-BE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0"/>
          <w:lang w:val="en-GB" w:eastAsia="en-GB"/>
        </w:rPr>
        <w:pict>
          <v:shape id="Text Box 12" o:spid="_x0000_s1027" type="#_x0000_t202" style="position:absolute;margin-left:426pt;margin-top:693pt;width:87.2pt;height:65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">
            <v:textbox style="mso-fit-shape-to-text:t">
              <w:txbxContent>
                <w:p w:rsidR="00C05F96" w:rsidRDefault="00816A40">
                  <w:r>
                    <w:rPr>
                      <w:noProof/>
                    </w:rPr>
                    <w:drawing>
                      <wp:inline distT="0" distB="0" distL="0" distR="0">
                        <wp:extent cx="894080" cy="726440"/>
                        <wp:effectExtent l="19050" t="0" r="1270" b="0"/>
                        <wp:docPr id="2" name="Image 2" descr="Fair play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ir play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72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lang w:val="en-GB" w:eastAsia="en-GB"/>
        </w:rPr>
        <w:pict>
          <v:shape id="Text Box 9" o:spid="_x0000_s1028" type="#_x0000_t202" style="position:absolute;margin-left:-24pt;margin-top:666pt;width:558pt;height:1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M+LAIAAFgEAAAOAAAAZHJzL2Uyb0RvYy54bWysVNuO2yAQfa/Uf0C8N3bSJJtYcVbbbFNV&#10;2l6k3X4AxthGBYYCib39+g44m0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">
            <v:textbox>
              <w:txbxContent>
                <w:p w:rsidR="00C05F96" w:rsidRDefault="00C05F96">
                  <w:pPr>
                    <w:spacing w:before="120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Ce formulaire est à transmettre dûment complété et signé à :</w:t>
                  </w:r>
                </w:p>
                <w:p w:rsidR="00C05F96" w:rsidRDefault="00C05F96">
                  <w:pPr>
                    <w:spacing w:before="12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</w:rPr>
                    <w:tab/>
                  </w:r>
                  <w:r w:rsidR="001908F3">
                    <w:rPr>
                      <w:b/>
                      <w:bCs/>
                      <w:sz w:val="26"/>
                      <w:szCs w:val="26"/>
                    </w:rPr>
                    <w:t>Mr Frédéric GRANDJEAN – Rue des Nobles, 74 – 5003 Saint-Marc</w:t>
                  </w:r>
                </w:p>
                <w:p w:rsidR="00C05F96" w:rsidRDefault="00C05F96">
                  <w:pPr>
                    <w:spacing w:before="12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ab/>
                  </w:r>
                  <w:r w:rsidR="006D66A4">
                    <w:rPr>
                      <w:b/>
                      <w:bCs/>
                      <w:sz w:val="26"/>
                      <w:szCs w:val="26"/>
                    </w:rPr>
                    <w:t>Tél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r w:rsidR="001908F3" w:rsidRPr="001908F3">
                    <w:rPr>
                      <w:b/>
                      <w:bCs/>
                      <w:sz w:val="26"/>
                      <w:szCs w:val="26"/>
                    </w:rPr>
                    <w:t>081/71.74.38</w:t>
                  </w:r>
                  <w:r w:rsidR="006D66A4">
                    <w:rPr>
                      <w:b/>
                      <w:bCs/>
                      <w:sz w:val="26"/>
                      <w:szCs w:val="26"/>
                    </w:rPr>
                    <w:t xml:space="preserve">- GSM : </w:t>
                  </w:r>
                  <w:r w:rsidR="001908F3" w:rsidRPr="001908F3">
                    <w:rPr>
                      <w:b/>
                      <w:bCs/>
                      <w:sz w:val="26"/>
                      <w:szCs w:val="26"/>
                    </w:rPr>
                    <w:t>0485/40.87.39</w:t>
                  </w:r>
                </w:p>
                <w:p w:rsidR="00C05F96" w:rsidRPr="00C03F86" w:rsidRDefault="00C05F96">
                  <w:pPr>
                    <w:spacing w:before="120"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ab/>
                    <w:t xml:space="preserve">E-mail : </w:t>
                  </w:r>
                  <w:hyperlink r:id="rId6" w:history="1">
                    <w:r w:rsidR="00C03F86" w:rsidRPr="00C03F86">
                      <w:rPr>
                        <w:rStyle w:val="Lienhypertexte"/>
                        <w:b/>
                        <w:sz w:val="26"/>
                        <w:szCs w:val="26"/>
                      </w:rPr>
                      <w:t>frederic.grandjean@hotmail.com</w:t>
                    </w:r>
                  </w:hyperlink>
                </w:p>
              </w:txbxContent>
            </v:textbox>
          </v:shape>
        </w:pict>
      </w:r>
      <w:r>
        <w:rPr>
          <w:noProof/>
          <w:sz w:val="20"/>
          <w:lang w:val="en-GB" w:eastAsia="en-GB"/>
        </w:rPr>
        <w:pict>
          <v:shape id="Text Box 8" o:spid="_x0000_s1029" type="#_x0000_t202" style="position:absolute;margin-left:-26.4pt;margin-top:596.95pt;width:564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FM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">
            <v:textbox>
              <w:txbxContent>
                <w:p w:rsidR="00C05F96" w:rsidRDefault="00C05F96">
                  <w:pPr>
                    <w:jc w:val="center"/>
                  </w:pPr>
                  <w:r>
                    <w:t>SIGNATURE DU PARTICIPANT                                          SIGNATURE DES PARENTS</w:t>
                  </w:r>
                </w:p>
                <w:p w:rsidR="00C05F96" w:rsidRDefault="00C05F96">
                  <w:pPr>
                    <w:jc w:val="center"/>
                  </w:pPr>
                  <w:r>
                    <w:t xml:space="preserve">                                                                                                  (Obligatoire)</w:t>
                  </w:r>
                </w:p>
              </w:txbxContent>
            </v:textbox>
          </v:shape>
        </w:pict>
      </w:r>
      <w:r w:rsidR="00077666">
        <w:rPr>
          <w:rFonts w:ascii="Arial" w:hAnsi="Arial" w:cs="Arial"/>
          <w:b/>
          <w:bCs/>
        </w:rPr>
        <w:t>Phase 3 :</w:t>
      </w:r>
      <w:r>
        <w:rPr>
          <w:noProof/>
          <w:sz w:val="20"/>
          <w:lang w:val="en-GB" w:eastAsia="en-GB"/>
        </w:rPr>
        <w:pict>
          <v:shape id="Text Box 7" o:spid="_x0000_s1030" type="#_x0000_t202" style="position:absolute;margin-left:-24pt;margin-top:459pt;width:561.25pt;height:128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">
            <v:textbox>
              <w:txbxContent>
                <w:p w:rsidR="00C05F96" w:rsidRDefault="00C05F96">
                  <w:pPr>
                    <w:pStyle w:val="Corpsdetexte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Le droit d’inscription s’élève à 2,5 € par phase et est dû même en cas de non-participation sauf en cas d’absence </w:t>
                  </w:r>
                  <w:r w:rsidR="00890129">
                    <w:t xml:space="preserve">justifiée et prévenue </w:t>
                  </w:r>
                  <w:r w:rsidR="00E17EC7">
                    <w:t>48</w:t>
                  </w:r>
                  <w:r>
                    <w:t>h à l’avance</w:t>
                  </w:r>
                  <w:r w:rsidR="00890129">
                    <w:t>.</w:t>
                  </w:r>
                </w:p>
                <w:p w:rsidR="00C05F96" w:rsidRDefault="00C05F96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Le début de </w:t>
                  </w:r>
                  <w:r w:rsidR="006D66A4">
                    <w:t>la  compétition est fixé à 10h</w:t>
                  </w:r>
                  <w:r>
                    <w:t xml:space="preserve">  (présence obligatoire à 9h30).</w:t>
                  </w:r>
                </w:p>
                <w:p w:rsidR="00C05F96" w:rsidRDefault="00C05F96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rPr>
                      <w:szCs w:val="20"/>
                    </w:rPr>
                    <w:t>Fin de la compétition à 1</w:t>
                  </w:r>
                  <w:r w:rsidR="00890129">
                    <w:rPr>
                      <w:szCs w:val="20"/>
                    </w:rPr>
                    <w:t>6</w:t>
                  </w:r>
                  <w:r>
                    <w:rPr>
                      <w:szCs w:val="20"/>
                    </w:rPr>
                    <w:t xml:space="preserve">H. </w:t>
                  </w:r>
                </w:p>
                <w:p w:rsidR="00C05F96" w:rsidRDefault="00C05F96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rPr>
                      <w:szCs w:val="20"/>
                    </w:rPr>
                    <w:t>Tous les inscrits recevront leur programme de la journée à leur arrivée.</w:t>
                  </w:r>
                </w:p>
                <w:p w:rsidR="00C05F96" w:rsidRDefault="00C05F96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t>Les inscriptions seront reçues uniquement par écrit sur le présent formulaire.</w:t>
                  </w:r>
                </w:p>
                <w:p w:rsidR="00C05F96" w:rsidRDefault="00C05F96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t>L’inscription à une des phases rend obligatoire la participation aux phases restantes.</w:t>
                  </w:r>
                </w:p>
                <w:p w:rsidR="00077666" w:rsidRDefault="00DF71BF">
                  <w:pPr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Locaux : </w:t>
                  </w:r>
                  <w:proofErr w:type="spellStart"/>
                  <w:r>
                    <w:t>Vedrinamur</w:t>
                  </w:r>
                  <w:proofErr w:type="spellEnd"/>
                  <w:r w:rsidR="00C03F86">
                    <w:t xml:space="preserve"> et</w:t>
                  </w:r>
                  <w:r w:rsidR="00BF43E5">
                    <w:t xml:space="preserve"> </w:t>
                  </w:r>
                  <w:r w:rsidR="00174E39">
                    <w:t>Philippeville</w:t>
                  </w:r>
                </w:p>
              </w:txbxContent>
            </v:textbox>
          </v:shape>
        </w:pict>
      </w:r>
      <w:r>
        <w:rPr>
          <w:noProof/>
          <w:sz w:val="20"/>
          <w:lang w:val="en-GB" w:eastAsia="en-GB"/>
        </w:rPr>
        <w:pict>
          <v:shape id="Text Box 4" o:spid="_x0000_s1031" type="#_x0000_t202" style="position:absolute;margin-left:-24pt;margin-top:2in;width:561.25pt;height:3in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">
            <v:textbox>
              <w:txbxContent>
                <w:p w:rsidR="00C05F96" w:rsidRDefault="00D24A6D">
                  <w:pPr>
                    <w:pStyle w:val="Titre2"/>
                    <w:spacing w:before="20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*</w:t>
                  </w:r>
                  <w:r w:rsidR="00C05F96">
                    <w:rPr>
                      <w:b/>
                      <w:bCs/>
                    </w:rPr>
                    <w:t>Nom : ………………………………</w:t>
                  </w:r>
                  <w:r w:rsidR="00C03F86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>*</w:t>
                  </w:r>
                  <w:r w:rsidR="00C05F96">
                    <w:rPr>
                      <w:b/>
                      <w:bCs/>
                    </w:rPr>
                    <w:t>Prénom : …………………………….</w:t>
                  </w:r>
                </w:p>
                <w:p w:rsidR="00C05F96" w:rsidRDefault="00D24A6D">
                  <w:pPr>
                    <w:spacing w:before="200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Date de Naissance : ………………</w:t>
                  </w:r>
                  <w:r w:rsidR="00C05F96"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Sexe : …………….</w:t>
                  </w:r>
                  <w:r w:rsidR="00C05F96"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Class : …….</w:t>
                  </w:r>
                </w:p>
                <w:p w:rsidR="00C05F96" w:rsidRDefault="00D24A6D">
                  <w:pPr>
                    <w:spacing w:before="200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Adresse : ………………………………………………………………..…………………</w:t>
                  </w:r>
                </w:p>
                <w:p w:rsidR="00C05F96" w:rsidRDefault="00D24A6D">
                  <w:pPr>
                    <w:spacing w:before="200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Code Postal : ………………</w:t>
                  </w:r>
                  <w:r w:rsidR="00C05F96">
                    <w:rPr>
                      <w:b/>
                      <w:bCs/>
                      <w:sz w:val="28"/>
                    </w:rPr>
                    <w:tab/>
                  </w:r>
                  <w:r w:rsidR="00C05F96"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Localité : …………………………….</w:t>
                  </w:r>
                </w:p>
                <w:p w:rsidR="00C05F96" w:rsidRDefault="00D24A6D">
                  <w:pPr>
                    <w:spacing w:before="200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*</w:t>
                  </w:r>
                  <w:r w:rsidR="00C03F86">
                    <w:rPr>
                      <w:b/>
                      <w:bCs/>
                      <w:sz w:val="28"/>
                    </w:rPr>
                    <w:t>Téléphone : ……../…………………</w:t>
                  </w:r>
                  <w:r w:rsidR="00C05F96"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>
                    <w:rPr>
                      <w:b/>
                      <w:bCs/>
                      <w:sz w:val="28"/>
                    </w:rPr>
                    <w:t>Fax : ……../……………………</w:t>
                  </w:r>
                </w:p>
                <w:p w:rsidR="00C05F96" w:rsidRPr="00D24A6D" w:rsidRDefault="00D24A6D">
                  <w:pPr>
                    <w:spacing w:before="200"/>
                    <w:jc w:val="both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*</w:t>
                  </w:r>
                  <w:r w:rsidR="00C05F96" w:rsidRPr="00D24A6D">
                    <w:rPr>
                      <w:b/>
                      <w:bCs/>
                      <w:sz w:val="28"/>
                    </w:rPr>
                    <w:t>GSM :       ……../…………………..</w:t>
                  </w:r>
                  <w:r w:rsidR="00C05F96" w:rsidRPr="00D24A6D">
                    <w:rPr>
                      <w:b/>
                      <w:bCs/>
                      <w:sz w:val="28"/>
                    </w:rPr>
                    <w:tab/>
                  </w:r>
                  <w:r w:rsidRPr="00D24A6D">
                    <w:rPr>
                      <w:b/>
                      <w:bCs/>
                      <w:sz w:val="28"/>
                    </w:rPr>
                    <w:t>*</w:t>
                  </w:r>
                  <w:r w:rsidR="00C05F96" w:rsidRPr="00D24A6D">
                    <w:rPr>
                      <w:b/>
                      <w:bCs/>
                      <w:sz w:val="28"/>
                    </w:rPr>
                    <w:t>E-mail </w:t>
                  </w:r>
                  <w:r w:rsidR="00C03F86">
                    <w:rPr>
                      <w:b/>
                      <w:bCs/>
                      <w:color w:val="C00000"/>
                      <w:sz w:val="28"/>
                    </w:rPr>
                    <w:t>(obligatoire</w:t>
                  </w:r>
                  <w:r w:rsidR="008E2A06">
                    <w:rPr>
                      <w:b/>
                      <w:bCs/>
                      <w:color w:val="C00000"/>
                      <w:sz w:val="28"/>
                    </w:rPr>
                    <w:t>-</w:t>
                  </w:r>
                  <w:bookmarkStart w:id="0" w:name="_GoBack"/>
                  <w:bookmarkEnd w:id="0"/>
                  <w:r w:rsidR="00C03F86" w:rsidRPr="002B701E">
                    <w:rPr>
                      <w:b/>
                      <w:bCs/>
                      <w:color w:val="C00000"/>
                      <w:sz w:val="28"/>
                    </w:rPr>
                    <w:t>)</w:t>
                  </w:r>
                  <w:r w:rsidR="00C05F96" w:rsidRPr="00D24A6D">
                    <w:rPr>
                      <w:b/>
                      <w:bCs/>
                      <w:sz w:val="28"/>
                    </w:rPr>
                    <w:t>: …………………...</w:t>
                  </w:r>
                  <w:r w:rsidR="00C03F86">
                    <w:rPr>
                      <w:b/>
                      <w:bCs/>
                      <w:sz w:val="28"/>
                    </w:rPr>
                    <w:t>..........</w:t>
                  </w:r>
                </w:p>
                <w:p w:rsidR="00C05F96" w:rsidRPr="00D24A6D" w:rsidRDefault="00D24A6D">
                  <w:pPr>
                    <w:pStyle w:val="Titre3"/>
                    <w:spacing w:before="20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*</w:t>
                  </w:r>
                  <w:r w:rsidR="00C03F86">
                    <w:rPr>
                      <w:lang w:val="fr-FR"/>
                    </w:rPr>
                    <w:t>Club : …………………...…………</w:t>
                  </w:r>
                  <w:r w:rsidR="00C03F86"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>*</w:t>
                  </w:r>
                  <w:r w:rsidR="00C05F96" w:rsidRPr="00D24A6D">
                    <w:rPr>
                      <w:lang w:val="fr-FR"/>
                    </w:rPr>
                    <w:t>Indice…………</w:t>
                  </w:r>
                </w:p>
                <w:p w:rsidR="00D24A6D" w:rsidRPr="00D24A6D" w:rsidRDefault="00D24A6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</w:p>
                <w:p w:rsidR="00C05F96" w:rsidRPr="00D24A6D" w:rsidRDefault="00D24A6D">
                  <w:pPr>
                    <w:rPr>
                      <w:b/>
                      <w:i/>
                      <w:u w:val="single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 w:rsidRPr="00D24A6D">
                    <w:rPr>
                      <w:b/>
                      <w:i/>
                      <w:sz w:val="28"/>
                    </w:rPr>
                    <w:t>*</w:t>
                  </w:r>
                  <w:r w:rsidRPr="00D24A6D">
                    <w:rPr>
                      <w:b/>
                      <w:i/>
                      <w:u w:val="single"/>
                    </w:rPr>
                    <w:t xml:space="preserve"> A remplir en lettres capitales, renseignements obligatoires et lisibles  </w:t>
                  </w:r>
                </w:p>
              </w:txbxContent>
            </v:textbox>
          </v:shape>
        </w:pict>
      </w:r>
      <w:r>
        <w:rPr>
          <w:noProof/>
          <w:sz w:val="20"/>
          <w:lang w:val="en-GB" w:eastAsia="en-GB"/>
        </w:rPr>
        <w:pict>
          <v:shape id="Text Box 6" o:spid="_x0000_s1032" type="#_x0000_t202" style="position:absolute;margin-left:-24pt;margin-top:5in;width:561.25pt;height:98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">
            <v:textbox>
              <w:txbxContent>
                <w:p w:rsidR="00C05F96" w:rsidRDefault="00C05F96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La compétition est réservée aux</w:t>
                  </w:r>
                  <w:r w:rsidR="00E17EC7">
                    <w:t xml:space="preserve"> poussins,</w:t>
                  </w:r>
                  <w:r>
                    <w:t xml:space="preserve"> </w:t>
                  </w:r>
                  <w:proofErr w:type="spellStart"/>
                  <w:r>
                    <w:t>préminimes</w:t>
                  </w:r>
                  <w:proofErr w:type="spellEnd"/>
                  <w:r>
                    <w:t>, minimes et cadets garçons et filles.</w:t>
                  </w:r>
                </w:p>
                <w:p w:rsidR="00C05F96" w:rsidRDefault="00C05F96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Les filles participeront avec leur classement messieurs.</w:t>
                  </w:r>
                </w:p>
                <w:p w:rsidR="00C05F96" w:rsidRDefault="006D66A4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Les 112</w:t>
                  </w:r>
                  <w:r w:rsidR="00C05F96">
                    <w:t xml:space="preserve"> premières inscriptions seront prises en compte pour l’élaboration des tableaux. Les joueurs seront répartis en poules de 8 joueurs(ses) et classé(e)s par division (1 division I, </w:t>
                  </w:r>
                  <w:r w:rsidR="00890129">
                    <w:t>3</w:t>
                  </w:r>
                  <w:r w:rsidR="00C05F96">
                    <w:t xml:space="preserve"> divisions II, </w:t>
                  </w:r>
                  <w:r w:rsidR="00890129">
                    <w:t>4</w:t>
                  </w:r>
                  <w:r w:rsidR="00C05F96">
                    <w:t xml:space="preserve"> divisions III et </w:t>
                  </w:r>
                  <w:r>
                    <w:t>6</w:t>
                  </w:r>
                  <w:r w:rsidR="00C05F96">
                    <w:t xml:space="preserve"> divisions IV). Les joueurs qualifiés ainsi que 5 réserves seront prévenus par téléphone ou par courriel.</w:t>
                  </w:r>
                </w:p>
                <w:p w:rsidR="00D24A6D" w:rsidRDefault="00D24A6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Il sera tenu compte des résultats pour la fiche de classement.</w:t>
                  </w:r>
                </w:p>
                <w:p w:rsidR="00C05F96" w:rsidRDefault="00C05F96">
                  <w:pPr>
                    <w:rPr>
                      <w:sz w:val="28"/>
                    </w:rPr>
                  </w:pPr>
                </w:p>
                <w:p w:rsidR="00C05F96" w:rsidRDefault="00C05F96">
                  <w:pPr>
                    <w:ind w:left="48" w:firstLine="75"/>
                    <w:jc w:val="center"/>
                    <w:rPr>
                      <w:lang w:val="fr-BE"/>
                    </w:rPr>
                  </w:pPr>
                </w:p>
                <w:p w:rsidR="00C05F96" w:rsidRDefault="00C05F96">
                  <w:pPr>
                    <w:jc w:val="center"/>
                    <w:rPr>
                      <w:lang w:val="fr-BE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GB" w:eastAsia="en-GB"/>
        </w:rPr>
        <w:pict>
          <v:shape id="Text Box 2" o:spid="_x0000_s1033" type="#_x0000_t202" style="position:absolute;margin-left:0;margin-top:0;width:568.35pt;height:820.05pt;z-index:251654144;visibility:visible;mso-position-horizontal:center;mso-position-horizontal-relative:text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6OLwIAAFk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91"/>
                    <w:gridCol w:w="8312"/>
                  </w:tblGrid>
                  <w:tr w:rsidR="00C05F96">
                    <w:trPr>
                      <w:trHeight w:val="1608"/>
                      <w:jc w:val="center"/>
                    </w:trPr>
                    <w:tc>
                      <w:tcPr>
                        <w:tcW w:w="2491" w:type="dxa"/>
                      </w:tcPr>
                      <w:p w:rsidR="00C05F96" w:rsidRDefault="00816A4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3920" cy="914400"/>
                              <wp:effectExtent l="19050" t="0" r="0" b="0"/>
                              <wp:docPr id="1" name="Image 1" descr="CTJ_Logo_Couleur-T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TJ_Logo_Couleur-T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392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312" w:type="dxa"/>
                      </w:tcPr>
                      <w:p w:rsidR="00C05F96" w:rsidRDefault="00C05F96"/>
                    </w:tc>
                  </w:tr>
                </w:tbl>
                <w:p w:rsidR="00C05F96" w:rsidRPr="00890129" w:rsidRDefault="00D24A6D">
                  <w:pPr>
                    <w:pStyle w:val="Titre1"/>
                    <w:spacing w:before="240"/>
                    <w:rPr>
                      <w:sz w:val="24"/>
                    </w:rPr>
                  </w:pPr>
                  <w:r w:rsidRPr="00890129">
                    <w:rPr>
                      <w:sz w:val="24"/>
                    </w:rPr>
                    <w:t xml:space="preserve">* </w:t>
                  </w:r>
                  <w:r w:rsidR="00C05F96" w:rsidRPr="00890129">
                    <w:rPr>
                      <w:sz w:val="24"/>
                    </w:rPr>
                    <w:t>FORMULAIRE D’INSCRIPTION</w:t>
                  </w:r>
                  <w:r w:rsidR="00E96869">
                    <w:rPr>
                      <w:sz w:val="24"/>
                    </w:rPr>
                    <w:t> :</w:t>
                  </w:r>
                  <w:r w:rsidR="00C05F96" w:rsidRPr="00890129">
                    <w:rPr>
                      <w:sz w:val="24"/>
                    </w:rPr>
                    <w:t xml:space="preserve"> A photocopier et à remettre aux joueurs(ses)</w:t>
                  </w:r>
                </w:p>
                <w:p w:rsidR="00C05F96" w:rsidRDefault="00C05F96">
                  <w:pPr>
                    <w:rPr>
                      <w:sz w:val="16"/>
                      <w:szCs w:val="16"/>
                    </w:rPr>
                  </w:pPr>
                  <w:r>
                    <w:tab/>
                  </w:r>
                </w:p>
                <w:tbl>
                  <w:tblPr>
                    <w:tblW w:w="11260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8"/>
                    <w:gridCol w:w="1464"/>
                    <w:gridCol w:w="1384"/>
                    <w:gridCol w:w="1464"/>
                    <w:gridCol w:w="1318"/>
                    <w:gridCol w:w="1464"/>
                    <w:gridCol w:w="1384"/>
                    <w:gridCol w:w="1464"/>
                  </w:tblGrid>
                  <w:tr w:rsidR="00077666">
                    <w:trPr>
                      <w:trHeight w:val="282"/>
                      <w:jc w:val="center"/>
                    </w:trPr>
                    <w:tc>
                      <w:tcPr>
                        <w:tcW w:w="1318" w:type="dxa"/>
                        <w:shd w:val="clear" w:color="auto" w:fill="auto"/>
                      </w:tcPr>
                      <w:p w:rsidR="009A7D50" w:rsidRPr="00273688" w:rsidRDefault="009A7D50" w:rsidP="009029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</w:pPr>
                        <w:r w:rsidRPr="007D115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Phase 1 :</w:t>
                        </w:r>
                      </w:p>
                    </w:tc>
                    <w:tc>
                      <w:tcPr>
                        <w:tcW w:w="1464" w:type="dxa"/>
                        <w:shd w:val="clear" w:color="auto" w:fill="auto"/>
                      </w:tcPr>
                      <w:p w:rsidR="009A7D50" w:rsidRPr="00273688" w:rsidRDefault="008E2A06" w:rsidP="00861890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13</w:t>
                        </w:r>
                        <w:r w:rsidR="00BF43E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/10/201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9</w:t>
                        </w:r>
                      </w:p>
                    </w:tc>
                    <w:tc>
                      <w:tcPr>
                        <w:tcW w:w="1384" w:type="dxa"/>
                        <w:shd w:val="clear" w:color="auto" w:fill="auto"/>
                      </w:tcPr>
                      <w:p w:rsidR="009A7D50" w:rsidRPr="00273688" w:rsidRDefault="009A7D50" w:rsidP="009029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</w:pPr>
                        <w:r w:rsidRPr="007D115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 xml:space="preserve">Phase 2 : </w:t>
                        </w:r>
                      </w:p>
                    </w:tc>
                    <w:tc>
                      <w:tcPr>
                        <w:tcW w:w="1464" w:type="dxa"/>
                        <w:shd w:val="clear" w:color="auto" w:fill="auto"/>
                      </w:tcPr>
                      <w:p w:rsidR="009A7D50" w:rsidRPr="00273688" w:rsidRDefault="008E2A06" w:rsidP="00861890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17</w:t>
                        </w:r>
                        <w:r w:rsidR="00BF43E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/11/201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9</w:t>
                        </w:r>
                      </w:p>
                    </w:tc>
                    <w:tc>
                      <w:tcPr>
                        <w:tcW w:w="1318" w:type="dxa"/>
                        <w:noWrap/>
                        <w:vAlign w:val="center"/>
                      </w:tcPr>
                      <w:p w:rsidR="008F13C5" w:rsidRPr="00273688" w:rsidRDefault="009A7D50" w:rsidP="009029A1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</w:pPr>
                        <w:r w:rsidRPr="007D115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Phase 3 :</w:t>
                        </w:r>
                      </w:p>
                    </w:tc>
                    <w:tc>
                      <w:tcPr>
                        <w:tcW w:w="1464" w:type="dxa"/>
                        <w:noWrap/>
                        <w:vAlign w:val="center"/>
                      </w:tcPr>
                      <w:p w:rsidR="008F13C5" w:rsidRPr="00273688" w:rsidRDefault="008E2A06" w:rsidP="00861890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magent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highlight w:val="green"/>
                          </w:rPr>
                          <w:t>19/01/2020</w:t>
                        </w:r>
                      </w:p>
                    </w:tc>
                    <w:tc>
                      <w:tcPr>
                        <w:tcW w:w="1384" w:type="dxa"/>
                        <w:noWrap/>
                        <w:vAlign w:val="center"/>
                      </w:tcPr>
                      <w:p w:rsidR="008F13C5" w:rsidRDefault="008F13C5" w:rsidP="009029A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64" w:type="dxa"/>
                        <w:noWrap/>
                        <w:vAlign w:val="center"/>
                      </w:tcPr>
                      <w:p w:rsidR="008F13C5" w:rsidRDefault="008F13C5" w:rsidP="009029A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05F96" w:rsidRDefault="00C05F96"/>
                <w:tbl>
                  <w:tblPr>
                    <w:tblW w:w="11260" w:type="dxa"/>
                    <w:jc w:val="center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72"/>
                    <w:gridCol w:w="5788"/>
                  </w:tblGrid>
                  <w:tr w:rsidR="00890129">
                    <w:trPr>
                      <w:trHeight w:val="282"/>
                      <w:jc w:val="center"/>
                    </w:trPr>
                    <w:tc>
                      <w:tcPr>
                        <w:tcW w:w="1384" w:type="dxa"/>
                        <w:noWrap/>
                        <w:vAlign w:val="center"/>
                      </w:tcPr>
                      <w:p w:rsidR="00890129" w:rsidRPr="00E96869" w:rsidRDefault="00890129" w:rsidP="008E2A06">
                        <w:pPr>
                          <w:rPr>
                            <w:rFonts w:ascii="Arial" w:hAnsi="Arial" w:cs="Arial"/>
                            <w:b/>
                            <w:bCs/>
                            <w:highlight w:val="yellow"/>
                          </w:rPr>
                        </w:pPr>
                        <w:r w:rsidRPr="007D1155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>P</w:t>
                        </w:r>
                        <w:r w:rsidR="00E96869" w:rsidRPr="007D1155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>HASE</w:t>
                        </w:r>
                        <w:r w:rsidRPr="007D1155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 xml:space="preserve"> 4 </w:t>
                        </w:r>
                        <w:r w:rsidR="00E96869" w:rsidRPr="007D1155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 xml:space="preserve"> A TABORA </w:t>
                        </w:r>
                        <w:r w:rsidR="001908F3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 xml:space="preserve">: </w:t>
                        </w:r>
                        <w:r w:rsidR="008E2A06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>16/02/2020</w:t>
                        </w:r>
                      </w:p>
                    </w:tc>
                    <w:tc>
                      <w:tcPr>
                        <w:tcW w:w="1464" w:type="dxa"/>
                        <w:noWrap/>
                        <w:vAlign w:val="center"/>
                      </w:tcPr>
                      <w:p w:rsidR="00890129" w:rsidRPr="007D1155" w:rsidRDefault="00890129" w:rsidP="00E96869">
                        <w:pPr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</w:pPr>
                        <w:r w:rsidRPr="007D1155">
                          <w:rPr>
                            <w:rFonts w:ascii="Arial" w:hAnsi="Arial" w:cs="Arial"/>
                            <w:b/>
                            <w:bCs/>
                            <w:highlight w:val="green"/>
                          </w:rPr>
                          <w:t>(avec remise des médailles et des prix)</w:t>
                        </w:r>
                      </w:p>
                    </w:tc>
                  </w:tr>
                </w:tbl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>
                  <w:pPr>
                    <w:rPr>
                      <w:sz w:val="16"/>
                      <w:szCs w:val="16"/>
                    </w:rPr>
                  </w:pPr>
                </w:p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  <w:p w:rsidR="00C05F96" w:rsidRDefault="00C05F96"/>
              </w:txbxContent>
            </v:textbox>
            <w10:wrap anchory="page"/>
            <w10:anchorlock/>
          </v:shape>
        </w:pict>
      </w:r>
    </w:p>
    <w:sectPr w:rsidR="00C05F96" w:rsidSect="00D02CA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ll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856C9"/>
    <w:multiLevelType w:val="hybridMultilevel"/>
    <w:tmpl w:val="48C2C2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53711"/>
    <w:multiLevelType w:val="hybridMultilevel"/>
    <w:tmpl w:val="8E2EFD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71F60"/>
    <w:rsid w:val="00077666"/>
    <w:rsid w:val="00124336"/>
    <w:rsid w:val="00174E39"/>
    <w:rsid w:val="001908F3"/>
    <w:rsid w:val="00273688"/>
    <w:rsid w:val="002B6762"/>
    <w:rsid w:val="003701CC"/>
    <w:rsid w:val="003B5910"/>
    <w:rsid w:val="00527397"/>
    <w:rsid w:val="0062660E"/>
    <w:rsid w:val="006D66A4"/>
    <w:rsid w:val="00722724"/>
    <w:rsid w:val="007D1155"/>
    <w:rsid w:val="00816A40"/>
    <w:rsid w:val="00861890"/>
    <w:rsid w:val="00890129"/>
    <w:rsid w:val="008C43BA"/>
    <w:rsid w:val="008E2A06"/>
    <w:rsid w:val="008F13C5"/>
    <w:rsid w:val="009029A1"/>
    <w:rsid w:val="00971F60"/>
    <w:rsid w:val="009A7D50"/>
    <w:rsid w:val="00B139D5"/>
    <w:rsid w:val="00BF43E5"/>
    <w:rsid w:val="00C03F86"/>
    <w:rsid w:val="00C05F96"/>
    <w:rsid w:val="00D02CA0"/>
    <w:rsid w:val="00D24A6D"/>
    <w:rsid w:val="00DF71BF"/>
    <w:rsid w:val="00E17EC7"/>
    <w:rsid w:val="00E9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B2828AE1-2896-440E-930A-B3C6C524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A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D02CA0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D02CA0"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D02CA0"/>
    <w:pPr>
      <w:keepNext/>
      <w:jc w:val="both"/>
      <w:outlineLvl w:val="2"/>
    </w:pPr>
    <w:rPr>
      <w:b/>
      <w:bCs/>
      <w:sz w:val="28"/>
      <w:lang w:val="en-GB"/>
    </w:rPr>
  </w:style>
  <w:style w:type="paragraph" w:styleId="Titre4">
    <w:name w:val="heading 4"/>
    <w:basedOn w:val="Normal"/>
    <w:next w:val="Normal"/>
    <w:qFormat/>
    <w:rsid w:val="00D02CA0"/>
    <w:pPr>
      <w:keepNext/>
      <w:jc w:val="center"/>
      <w:outlineLvl w:val="3"/>
    </w:pPr>
    <w:rPr>
      <w:b/>
      <w:bCs/>
      <w:sz w:val="48"/>
    </w:rPr>
  </w:style>
  <w:style w:type="paragraph" w:styleId="Titre5">
    <w:name w:val="heading 5"/>
    <w:basedOn w:val="Normal"/>
    <w:next w:val="Normal"/>
    <w:qFormat/>
    <w:rsid w:val="00D02CA0"/>
    <w:pPr>
      <w:keepNext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02CA0"/>
    <w:pPr>
      <w:keepNext/>
      <w:spacing w:before="120"/>
      <w:outlineLvl w:val="5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02CA0"/>
    <w:rPr>
      <w:color w:val="0000FF"/>
      <w:u w:val="single"/>
    </w:rPr>
  </w:style>
  <w:style w:type="paragraph" w:styleId="Corpsdetexte">
    <w:name w:val="Body Text"/>
    <w:basedOn w:val="Normal"/>
    <w:rsid w:val="00D02CA0"/>
    <w:pPr>
      <w:jc w:val="center"/>
    </w:pPr>
  </w:style>
  <w:style w:type="paragraph" w:styleId="Textedebulles">
    <w:name w:val="Balloon Text"/>
    <w:basedOn w:val="Normal"/>
    <w:link w:val="TextedebullesCar"/>
    <w:rsid w:val="00190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08F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c.grandjean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F4B4B850.dotm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17</CharactersWithSpaces>
  <SharedDoc>false</SharedDoc>
  <HLinks>
    <vt:vector size="6" baseType="variant">
      <vt:variant>
        <vt:i4>8257536</vt:i4>
      </vt:variant>
      <vt:variant>
        <vt:i4>0</vt:i4>
      </vt:variant>
      <vt:variant>
        <vt:i4>0</vt:i4>
      </vt:variant>
      <vt:variant>
        <vt:i4>5</vt:i4>
      </vt:variant>
      <vt:variant>
        <vt:lpwstr>mailto:martine0evrard@hotmail.com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NOËL</dc:creator>
  <cp:lastModifiedBy>Frédéric Grandjean (FOD Justitie - SPF Justice)</cp:lastModifiedBy>
  <cp:revision>4</cp:revision>
  <cp:lastPrinted>2010-05-13T19:44:00Z</cp:lastPrinted>
  <dcterms:created xsi:type="dcterms:W3CDTF">2017-09-01T05:53:00Z</dcterms:created>
  <dcterms:modified xsi:type="dcterms:W3CDTF">2019-09-05T10:49:00Z</dcterms:modified>
</cp:coreProperties>
</file>